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6C" w:rsidRPr="0077433A" w:rsidRDefault="008A196C"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1266"/>
        <w:gridCol w:w="6817"/>
        <w:gridCol w:w="757"/>
      </w:tblGrid>
      <w:tr w:rsidR="008A196C" w:rsidTr="00C877ED">
        <w:trPr>
          <w:trHeight w:val="5138"/>
        </w:trPr>
        <w:tc>
          <w:tcPr>
            <w:tcW w:w="9086" w:type="dxa"/>
            <w:gridSpan w:val="4"/>
            <w:tcBorders>
              <w:bottom w:val="nil"/>
            </w:tcBorders>
          </w:tcPr>
          <w:p w:rsidR="008A196C" w:rsidRDefault="008A196C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A196C" w:rsidRDefault="008A196C"/>
          <w:p w:rsidR="00E45072" w:rsidRDefault="00E45072" w:rsidP="000826A6">
            <w:r>
              <w:rPr>
                <w:rFonts w:hint="eastAsia"/>
              </w:rPr>
              <w:t xml:space="preserve">　大阪府立</w:t>
            </w:r>
            <w:r w:rsidR="000B44DE">
              <w:rPr>
                <w:rFonts w:hint="eastAsia"/>
              </w:rPr>
              <w:t>布施高等</w:t>
            </w:r>
            <w:r>
              <w:rPr>
                <w:rFonts w:hint="eastAsia"/>
              </w:rPr>
              <w:t>学校</w:t>
            </w:r>
          </w:p>
          <w:p w:rsidR="008A196C" w:rsidRDefault="008A196C" w:rsidP="00E45072">
            <w:pPr>
              <w:ind w:firstLineChars="100" w:firstLine="210"/>
            </w:pPr>
            <w:r>
              <w:rPr>
                <w:rFonts w:hint="eastAsia"/>
              </w:rPr>
              <w:t>学校</w:t>
            </w:r>
            <w:r w:rsidR="00752045" w:rsidRPr="0077433A">
              <w:rPr>
                <w:rFonts w:hint="eastAsia"/>
              </w:rPr>
              <w:t>運営</w:t>
            </w:r>
            <w:r>
              <w:rPr>
                <w:rFonts w:hint="eastAsia"/>
              </w:rPr>
              <w:t>協議</w:t>
            </w:r>
            <w:r w:rsidR="00831A32">
              <w:rPr>
                <w:rFonts w:hint="eastAsia"/>
              </w:rPr>
              <w:t>会</w:t>
            </w:r>
            <w:r w:rsidR="000B44DE">
              <w:rPr>
                <w:rFonts w:hint="eastAsia"/>
              </w:rPr>
              <w:t>（全日制</w:t>
            </w:r>
            <w:r w:rsidR="00F31EFA" w:rsidRPr="00F31EFA">
              <w:rPr>
                <w:rFonts w:hint="eastAsia"/>
              </w:rPr>
              <w:t>部会</w:t>
            </w:r>
            <w:r w:rsidR="00F31EFA">
              <w:rPr>
                <w:rFonts w:hint="eastAsia"/>
              </w:rPr>
              <w:t>）</w:t>
            </w:r>
            <w:r w:rsidR="00E45072">
              <w:rPr>
                <w:rFonts w:hint="eastAsia"/>
              </w:rPr>
              <w:t>部</w:t>
            </w:r>
            <w:r>
              <w:rPr>
                <w:rFonts w:hint="eastAsia"/>
              </w:rPr>
              <w:t>会長　様</w:t>
            </w:r>
          </w:p>
          <w:p w:rsidR="008A196C" w:rsidRDefault="008A196C"/>
          <w:p w:rsidR="008A196C" w:rsidRDefault="002D6E48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tab/>
            </w:r>
            <w:r w:rsidR="008A196C">
              <w:rPr>
                <w:rFonts w:hint="eastAsia"/>
              </w:rPr>
              <w:t>申出者　住所</w:t>
            </w:r>
          </w:p>
          <w:p w:rsidR="00C877ED" w:rsidRDefault="00C877ED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</w:p>
          <w:p w:rsidR="00C877ED" w:rsidRDefault="00C877ED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</w:p>
          <w:p w:rsidR="00622FE0" w:rsidRDefault="008A196C" w:rsidP="00622FE0">
            <w:pPr>
              <w:spacing w:after="60" w:line="240" w:lineRule="exact"/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組　</w:t>
            </w:r>
          </w:p>
          <w:p w:rsidR="008A196C" w:rsidRPr="00622FE0" w:rsidRDefault="00C877ED" w:rsidP="00C877ED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rPr>
                <w:spacing w:val="35"/>
                <w:sz w:val="16"/>
                <w:szCs w:val="16"/>
              </w:rPr>
              <w:tab/>
            </w:r>
            <w:r w:rsidR="00EB5EEB">
              <w:rPr>
                <w:rFonts w:hint="eastAsia"/>
                <w:spacing w:val="35"/>
                <w:sz w:val="16"/>
                <w:szCs w:val="16"/>
              </w:rPr>
              <w:t>（</w:t>
            </w:r>
            <w:r w:rsidR="008A196C"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="008A196C" w:rsidRPr="00622FE0">
              <w:rPr>
                <w:rFonts w:hint="eastAsia"/>
                <w:sz w:val="16"/>
                <w:szCs w:val="16"/>
              </w:rPr>
              <w:t>な</w:t>
            </w:r>
            <w:r w:rsidR="00EB5EEB">
              <w:rPr>
                <w:rFonts w:hint="eastAsia"/>
                <w:sz w:val="16"/>
                <w:szCs w:val="16"/>
              </w:rPr>
              <w:t>）</w:t>
            </w:r>
          </w:p>
          <w:p w:rsidR="00622FE0" w:rsidRDefault="002D6E48" w:rsidP="00C877ED">
            <w:pPr>
              <w:tabs>
                <w:tab w:val="right" w:pos="5282"/>
              </w:tabs>
              <w:spacing w:after="240" w:line="240" w:lineRule="exact"/>
              <w:ind w:right="839"/>
            </w:pPr>
            <w:r>
              <w:tab/>
            </w:r>
            <w:r w:rsidR="00730F40" w:rsidRPr="00386198">
              <w:rPr>
                <w:rFonts w:hint="eastAsia"/>
              </w:rPr>
              <w:t>幼児・児童・生徒氏名</w:t>
            </w:r>
          </w:p>
          <w:p w:rsidR="008A196C" w:rsidRPr="00622FE0" w:rsidRDefault="00EB5EEB" w:rsidP="00C877ED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rPr>
                <w:rFonts w:hint="eastAsia"/>
              </w:rPr>
              <w:t xml:space="preserve">　　　　　　　　　</w:t>
            </w:r>
            <w:r w:rsidR="00C877ED">
              <w:tab/>
            </w:r>
            <w:r w:rsidR="00C877ED">
              <w:rPr>
                <w:rFonts w:hint="eastAsia"/>
                <w:spacing w:val="35"/>
                <w:sz w:val="16"/>
                <w:szCs w:val="16"/>
              </w:rPr>
              <w:t>（</w:t>
            </w:r>
            <w:r w:rsidR="008A196C"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="008A196C" w:rsidRPr="00622FE0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8A196C" w:rsidRDefault="002D6E48" w:rsidP="000826A6">
            <w:pPr>
              <w:tabs>
                <w:tab w:val="right" w:pos="5282"/>
                <w:tab w:val="right" w:pos="8542"/>
              </w:tabs>
              <w:spacing w:after="240" w:line="240" w:lineRule="exact"/>
            </w:pPr>
            <w:r>
              <w:tab/>
            </w:r>
            <w:r w:rsidR="008A196C">
              <w:rPr>
                <w:rFonts w:hint="eastAsia"/>
              </w:rPr>
              <w:t>保護者氏名</w:t>
            </w:r>
            <w:r>
              <w:tab/>
            </w:r>
            <w:r w:rsidRPr="00C877ED">
              <w:rPr>
                <w:rFonts w:hint="eastAsia"/>
                <w:color w:val="808080" w:themeColor="background1" w:themeShade="80"/>
                <w:sz w:val="18"/>
              </w:rPr>
              <w:t>印</w:t>
            </w:r>
          </w:p>
          <w:p w:rsidR="008A196C" w:rsidRDefault="002D6E48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tab/>
            </w:r>
            <w:r w:rsidR="008A196C" w:rsidRPr="002D6E48">
              <w:rPr>
                <w:rFonts w:hint="eastAsia"/>
              </w:rPr>
              <w:t>電話番号</w:t>
            </w:r>
          </w:p>
          <w:p w:rsidR="008A196C" w:rsidRDefault="002D6E48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tab/>
            </w:r>
            <w:r w:rsidR="008A196C">
              <w:rPr>
                <w:rFonts w:hint="eastAsia"/>
              </w:rPr>
              <w:t>メールアドレス</w:t>
            </w:r>
          </w:p>
          <w:p w:rsidR="008A196C" w:rsidRDefault="008A196C"/>
          <w:p w:rsidR="00CA5C99" w:rsidRPr="00CA5C99" w:rsidRDefault="00CA5C99" w:rsidP="000826A6">
            <w:pPr>
              <w:spacing w:line="500" w:lineRule="exact"/>
            </w:pPr>
          </w:p>
          <w:p w:rsidR="008A196C" w:rsidRPr="00CA5C99" w:rsidRDefault="008A196C">
            <w:pPr>
              <w:jc w:val="center"/>
              <w:rPr>
                <w:sz w:val="24"/>
                <w:szCs w:val="24"/>
              </w:rPr>
            </w:pPr>
            <w:r w:rsidRPr="00CA5C99">
              <w:rPr>
                <w:rFonts w:hint="eastAsia"/>
                <w:spacing w:val="105"/>
                <w:sz w:val="24"/>
                <w:szCs w:val="24"/>
              </w:rPr>
              <w:t>意見</w:t>
            </w:r>
            <w:r w:rsidRPr="00CA5C99">
              <w:rPr>
                <w:rFonts w:hint="eastAsia"/>
                <w:sz w:val="24"/>
                <w:szCs w:val="24"/>
              </w:rPr>
              <w:t>書</w:t>
            </w:r>
          </w:p>
          <w:p w:rsidR="006E6450" w:rsidRPr="00C55014" w:rsidRDefault="006E6450"/>
          <w:p w:rsidR="008A196C" w:rsidRDefault="0002764B" w:rsidP="00C877ED">
            <w:pPr>
              <w:ind w:leftChars="85" w:left="178" w:rightChars="106" w:right="223" w:firstLineChars="100" w:firstLine="210"/>
              <w:jc w:val="left"/>
            </w:pPr>
            <w:r w:rsidRPr="0077433A">
              <w:rPr>
                <w:rFonts w:hint="eastAsia"/>
              </w:rPr>
              <w:t>「学校運営協議会の設置等に関する規則」</w:t>
            </w:r>
            <w:r w:rsidR="008A196C" w:rsidRPr="0077433A">
              <w:rPr>
                <w:rFonts w:hint="eastAsia"/>
              </w:rPr>
              <w:t>第</w:t>
            </w:r>
            <w:r w:rsidR="00F661B8">
              <w:rPr>
                <w:rFonts w:hint="eastAsia"/>
              </w:rPr>
              <w:t>６</w:t>
            </w:r>
            <w:r w:rsidR="008A196C" w:rsidRPr="0077433A">
              <w:rPr>
                <w:rFonts w:hint="eastAsia"/>
              </w:rPr>
              <w:t>条</w:t>
            </w:r>
            <w:r w:rsidR="00F661B8">
              <w:rPr>
                <w:rFonts w:hint="eastAsia"/>
              </w:rPr>
              <w:t>第１</w:t>
            </w:r>
            <w:r w:rsidR="00052181" w:rsidRPr="0077433A">
              <w:rPr>
                <w:rFonts w:hint="eastAsia"/>
              </w:rPr>
              <w:t>項</w:t>
            </w:r>
            <w:r w:rsidR="00F661B8">
              <w:rPr>
                <w:rFonts w:hint="eastAsia"/>
              </w:rPr>
              <w:t>第３</w:t>
            </w:r>
            <w:r w:rsidR="00B931B4">
              <w:rPr>
                <w:rFonts w:hint="eastAsia"/>
              </w:rPr>
              <w:t>号</w:t>
            </w:r>
            <w:r w:rsidR="008A196C" w:rsidRPr="0077433A">
              <w:rPr>
                <w:rFonts w:hint="eastAsia"/>
              </w:rPr>
              <w:t>の規定によ</w:t>
            </w:r>
            <w:r w:rsidR="008A196C">
              <w:rPr>
                <w:rFonts w:hint="eastAsia"/>
              </w:rPr>
              <w:t>り、次のとおり申し出ます。</w:t>
            </w:r>
          </w:p>
          <w:p w:rsidR="00C55014" w:rsidRPr="00C877ED" w:rsidRDefault="00C55014" w:rsidP="00C877ED">
            <w:pPr>
              <w:spacing w:line="100" w:lineRule="exact"/>
              <w:jc w:val="left"/>
            </w:pPr>
          </w:p>
        </w:tc>
      </w:tr>
      <w:tr w:rsidR="008A196C" w:rsidTr="00C877ED">
        <w:trPr>
          <w:cantSplit/>
          <w:trHeight w:val="2943"/>
        </w:trPr>
        <w:tc>
          <w:tcPr>
            <w:tcW w:w="246" w:type="dxa"/>
            <w:tcBorders>
              <w:top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817" w:type="dxa"/>
          </w:tcPr>
          <w:p w:rsidR="008A196C" w:rsidRPr="0002764B" w:rsidRDefault="008A196C" w:rsidP="00166397"/>
        </w:tc>
        <w:tc>
          <w:tcPr>
            <w:tcW w:w="757" w:type="dxa"/>
            <w:tcBorders>
              <w:top w:val="nil"/>
              <w:bottom w:val="nil"/>
            </w:tcBorders>
          </w:tcPr>
          <w:p w:rsidR="008A196C" w:rsidRDefault="008A196C"/>
        </w:tc>
      </w:tr>
      <w:tr w:rsidR="008A196C" w:rsidTr="000826A6">
        <w:trPr>
          <w:trHeight w:val="1247"/>
        </w:trPr>
        <w:tc>
          <w:tcPr>
            <w:tcW w:w="9086" w:type="dxa"/>
            <w:gridSpan w:val="4"/>
            <w:tcBorders>
              <w:top w:val="nil"/>
              <w:bottom w:val="nil"/>
            </w:tcBorders>
          </w:tcPr>
          <w:p w:rsidR="008A196C" w:rsidRDefault="00831A32" w:rsidP="00C877ED">
            <w:pPr>
              <w:numPr>
                <w:ilvl w:val="0"/>
                <w:numId w:val="1"/>
              </w:numPr>
              <w:spacing w:before="60"/>
              <w:ind w:leftChars="86" w:left="460" w:rightChars="106" w:right="223" w:hangingChars="133" w:hanging="279"/>
            </w:pPr>
            <w:r>
              <w:rPr>
                <w:rFonts w:hint="eastAsia"/>
              </w:rPr>
              <w:t>「内容」</w:t>
            </w:r>
            <w:r w:rsidR="008A196C">
              <w:rPr>
                <w:rFonts w:hint="eastAsia"/>
              </w:rPr>
              <w:t>については、意見の根拠となる事実又は具体例を挙げる等して、簡潔に記入してください。</w:t>
            </w:r>
          </w:p>
          <w:p w:rsidR="008A196C" w:rsidRDefault="008A196C"/>
          <w:p w:rsidR="008A196C" w:rsidRDefault="008A196C" w:rsidP="000826A6">
            <w:pPr>
              <w:snapToGrid w:val="0"/>
            </w:pPr>
            <w:r>
              <w:rPr>
                <w:rFonts w:hint="eastAsia"/>
              </w:rPr>
              <w:t xml:space="preserve">　＊　以下の欄には記入しないでください。</w:t>
            </w:r>
          </w:p>
        </w:tc>
      </w:tr>
      <w:tr w:rsidR="008A196C" w:rsidTr="00C877ED">
        <w:trPr>
          <w:cantSplit/>
          <w:trHeight w:val="329"/>
        </w:trPr>
        <w:tc>
          <w:tcPr>
            <w:tcW w:w="246" w:type="dxa"/>
            <w:vMerge w:val="restart"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31A3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</w:tr>
      <w:tr w:rsidR="008A196C" w:rsidTr="00C877ED">
        <w:trPr>
          <w:cantSplit/>
          <w:trHeight w:val="721"/>
        </w:trPr>
        <w:tc>
          <w:tcPr>
            <w:tcW w:w="246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/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nil"/>
            </w:tcBorders>
          </w:tcPr>
          <w:p w:rsidR="008A196C" w:rsidRDefault="008A196C"/>
        </w:tc>
      </w:tr>
      <w:tr w:rsidR="008A196C" w:rsidTr="000826A6">
        <w:trPr>
          <w:trHeight w:val="170"/>
        </w:trPr>
        <w:tc>
          <w:tcPr>
            <w:tcW w:w="9086" w:type="dxa"/>
            <w:gridSpan w:val="4"/>
            <w:tcBorders>
              <w:top w:val="nil"/>
            </w:tcBorders>
          </w:tcPr>
          <w:p w:rsidR="00C55014" w:rsidRDefault="00C55014" w:rsidP="00C877ED">
            <w:pPr>
              <w:spacing w:line="180" w:lineRule="exact"/>
            </w:pPr>
          </w:p>
        </w:tc>
      </w:tr>
    </w:tbl>
    <w:p w:rsidR="008A196C" w:rsidRDefault="008A196C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sectPr w:rsidR="00752045" w:rsidSect="000826A6">
      <w:headerReference w:type="default" r:id="rId8"/>
      <w:footerReference w:type="even" r:id="rId9"/>
      <w:pgSz w:w="11906" w:h="16838" w:code="9"/>
      <w:pgMar w:top="1418" w:right="1418" w:bottom="1134" w:left="1418" w:header="62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32" w:rsidRDefault="00536132" w:rsidP="005040AF">
      <w:r>
        <w:separator/>
      </w:r>
    </w:p>
  </w:endnote>
  <w:endnote w:type="continuationSeparator" w:id="0">
    <w:p w:rsidR="00536132" w:rsidRDefault="00536132" w:rsidP="005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6C" w:rsidRDefault="008A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96C" w:rsidRDefault="008A19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32" w:rsidRDefault="00536132" w:rsidP="005040AF">
      <w:r>
        <w:separator/>
      </w:r>
    </w:p>
  </w:footnote>
  <w:footnote w:type="continuationSeparator" w:id="0">
    <w:p w:rsidR="00536132" w:rsidRDefault="00536132" w:rsidP="0050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9E" w:rsidRPr="001D4C54" w:rsidRDefault="0028780F" w:rsidP="000826A6">
    <w:pPr>
      <w:pStyle w:val="ac"/>
      <w:tabs>
        <w:tab w:val="clear" w:pos="4252"/>
        <w:tab w:val="clear" w:pos="8504"/>
      </w:tabs>
      <w:jc w:val="right"/>
      <w:rPr>
        <w:rFonts w:hAnsi="ＭＳ 明朝"/>
        <w:sz w:val="24"/>
        <w:szCs w:val="24"/>
      </w:rPr>
    </w:pPr>
    <w:r w:rsidRPr="001D4C54">
      <w:rPr>
        <w:rFonts w:hAnsi="ＭＳ 明朝" w:hint="eastAsia"/>
        <w:sz w:val="22"/>
        <w:szCs w:val="22"/>
      </w:rPr>
      <w:t>（様式</w:t>
    </w:r>
    <w:r w:rsidR="00C119CD">
      <w:rPr>
        <w:rFonts w:hAnsi="ＭＳ 明朝" w:hint="eastAsia"/>
        <w:sz w:val="22"/>
        <w:szCs w:val="22"/>
      </w:rPr>
      <w:t>第２</w:t>
    </w:r>
    <w:r w:rsidR="00A60D1C">
      <w:rPr>
        <w:rFonts w:hAnsi="ＭＳ 明朝" w:hint="eastAsia"/>
        <w:sz w:val="22"/>
        <w:szCs w:val="22"/>
      </w:rPr>
      <w:t>号</w:t>
    </w:r>
    <w:r w:rsidR="00976C9E" w:rsidRPr="001D4C54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091"/>
    <w:multiLevelType w:val="hybridMultilevel"/>
    <w:tmpl w:val="42ECDA88"/>
    <w:lvl w:ilvl="0" w:tplc="32B84C3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9515B5"/>
    <w:multiLevelType w:val="hybridMultilevel"/>
    <w:tmpl w:val="E4FC1E48"/>
    <w:lvl w:ilvl="0" w:tplc="E5CC867E">
      <w:start w:val="1"/>
      <w:numFmt w:val="bullet"/>
      <w:lvlText w:val="※"/>
      <w:lvlJc w:val="left"/>
      <w:pPr>
        <w:ind w:left="63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6C"/>
    <w:rsid w:val="0002764B"/>
    <w:rsid w:val="00052181"/>
    <w:rsid w:val="00072CA1"/>
    <w:rsid w:val="000826A6"/>
    <w:rsid w:val="000965DC"/>
    <w:rsid w:val="000A4017"/>
    <w:rsid w:val="000B44DE"/>
    <w:rsid w:val="000E3E19"/>
    <w:rsid w:val="000F410F"/>
    <w:rsid w:val="00102DD1"/>
    <w:rsid w:val="00166397"/>
    <w:rsid w:val="001D4C54"/>
    <w:rsid w:val="00216551"/>
    <w:rsid w:val="00232D4F"/>
    <w:rsid w:val="0028780F"/>
    <w:rsid w:val="002D6E48"/>
    <w:rsid w:val="002E7215"/>
    <w:rsid w:val="002F68C5"/>
    <w:rsid w:val="00386198"/>
    <w:rsid w:val="004D4555"/>
    <w:rsid w:val="005040AF"/>
    <w:rsid w:val="005103BA"/>
    <w:rsid w:val="005168FA"/>
    <w:rsid w:val="00536132"/>
    <w:rsid w:val="005C14E3"/>
    <w:rsid w:val="00622FE0"/>
    <w:rsid w:val="00642856"/>
    <w:rsid w:val="006943C7"/>
    <w:rsid w:val="006A0F34"/>
    <w:rsid w:val="006E6450"/>
    <w:rsid w:val="00702C79"/>
    <w:rsid w:val="00730F40"/>
    <w:rsid w:val="00752045"/>
    <w:rsid w:val="0077433A"/>
    <w:rsid w:val="007926F8"/>
    <w:rsid w:val="007A1C34"/>
    <w:rsid w:val="007B5EB5"/>
    <w:rsid w:val="00831A32"/>
    <w:rsid w:val="0085546E"/>
    <w:rsid w:val="008A196C"/>
    <w:rsid w:val="00911137"/>
    <w:rsid w:val="009267CD"/>
    <w:rsid w:val="00930369"/>
    <w:rsid w:val="00976C9E"/>
    <w:rsid w:val="00997075"/>
    <w:rsid w:val="00A167C7"/>
    <w:rsid w:val="00A35430"/>
    <w:rsid w:val="00A60D1C"/>
    <w:rsid w:val="00AB079B"/>
    <w:rsid w:val="00B24AAD"/>
    <w:rsid w:val="00B339F2"/>
    <w:rsid w:val="00B72362"/>
    <w:rsid w:val="00B931B4"/>
    <w:rsid w:val="00BB3610"/>
    <w:rsid w:val="00BD7033"/>
    <w:rsid w:val="00BF7941"/>
    <w:rsid w:val="00C119CD"/>
    <w:rsid w:val="00C55014"/>
    <w:rsid w:val="00C65744"/>
    <w:rsid w:val="00C763F2"/>
    <w:rsid w:val="00C877ED"/>
    <w:rsid w:val="00CA5C99"/>
    <w:rsid w:val="00CD0792"/>
    <w:rsid w:val="00CD0E1B"/>
    <w:rsid w:val="00E00215"/>
    <w:rsid w:val="00E45072"/>
    <w:rsid w:val="00EB5EEB"/>
    <w:rsid w:val="00EF6B8D"/>
    <w:rsid w:val="00F31EFA"/>
    <w:rsid w:val="00F661B8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2890F3-FE5D-4A48-A10B-1231F53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239B-3D42-4591-802A-61761088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27CBBD36.dotm</Template>
  <TotalTime>1</TotalTime>
  <Pages>2</Pages>
  <Words>198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T-NishimuraMak</cp:lastModifiedBy>
  <cp:revision>2</cp:revision>
  <cp:lastPrinted>2022-02-24T23:53:00Z</cp:lastPrinted>
  <dcterms:created xsi:type="dcterms:W3CDTF">2022-02-28T06:32:00Z</dcterms:created>
  <dcterms:modified xsi:type="dcterms:W3CDTF">2022-02-28T06:32:00Z</dcterms:modified>
</cp:coreProperties>
</file>